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7B" w:rsidRDefault="00030BC7" w:rsidP="00E971EA">
      <w:pPr>
        <w:tabs>
          <w:tab w:val="left" w:pos="6600"/>
        </w:tabs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2787D4" wp14:editId="4592A8CE">
                <wp:simplePos x="0" y="0"/>
                <wp:positionH relativeFrom="column">
                  <wp:posOffset>5160645</wp:posOffset>
                </wp:positionH>
                <wp:positionV relativeFrom="paragraph">
                  <wp:posOffset>7178040</wp:posOffset>
                </wp:positionV>
                <wp:extent cx="2463800" cy="12700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D7" w:rsidRDefault="00E316D7"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7553E0E" wp14:editId="7C3A7A45">
                                  <wp:extent cx="571500" cy="457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6D7" w:rsidRPr="00E316D7" w:rsidRDefault="00E316D7" w:rsidP="00E316D7">
                            <w:pPr>
                              <w:pStyle w:val="NoSpacing"/>
                              <w:rPr>
                                <w:rFonts w:ascii="Elephant" w:hAnsi="Elephant" w:cs="Aharoni"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haroni"/>
                                <w:color w:val="7030A0"/>
                              </w:rPr>
                              <w:t xml:space="preserve">             </w:t>
                            </w:r>
                            <w:r w:rsidRPr="00E316D7">
                              <w:rPr>
                                <w:rFonts w:ascii="Elephant" w:hAnsi="Elephant" w:cs="Aharoni"/>
                                <w:color w:val="7030A0"/>
                                <w:sz w:val="18"/>
                              </w:rPr>
                              <w:t>FLORIDA VILLA  8</w:t>
                            </w:r>
                            <w:bookmarkStart w:id="0" w:name="_GoBack"/>
                            <w:bookmarkEnd w:id="0"/>
                            <w:r w:rsidRPr="00E316D7">
                              <w:rPr>
                                <w:rFonts w:ascii="Elephant" w:hAnsi="Elephant" w:cs="Aharoni"/>
                                <w:color w:val="7030A0"/>
                                <w:sz w:val="18"/>
                              </w:rPr>
                              <w:t>14</w:t>
                            </w:r>
                          </w:p>
                          <w:p w:rsidR="00E316D7" w:rsidRPr="00484E6C" w:rsidRDefault="00E316D7" w:rsidP="00E316D7">
                            <w:pPr>
                              <w:pStyle w:val="NoSpacing"/>
                              <w:rPr>
                                <w:rFonts w:ascii="Elephant" w:hAnsi="Elephant" w:cs="Aharoni"/>
                                <w:color w:val="7030A0"/>
                              </w:rPr>
                            </w:pPr>
                            <w:r>
                              <w:rPr>
                                <w:rFonts w:ascii="Elephant" w:hAnsi="Elephant" w:cs="Aharon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84E6C">
                              <w:rPr>
                                <w:rFonts w:ascii="Elephant" w:hAnsi="Elephant" w:cs="Aharoni"/>
                                <w:color w:val="365F91" w:themeColor="accent1" w:themeShade="BF"/>
                              </w:rPr>
                              <w:t>www.floridavilla814.weebly.com</w:t>
                            </w:r>
                          </w:p>
                          <w:p w:rsidR="00E316D7" w:rsidRDefault="00E31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6.35pt;margin-top:565.2pt;width:194pt;height:10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" filled="f" stroked="f" strokeweight=".5pt">
                <v:textbox>
                  <w:txbxContent>
                    <w:p w:rsidR="00E316D7" w:rsidRDefault="00E316D7">
                      <w:r>
                        <w:t xml:space="preserve">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7553E0E" wp14:editId="7C3A7A45">
                            <wp:extent cx="571500" cy="457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6D7" w:rsidRPr="00E316D7" w:rsidRDefault="00E316D7" w:rsidP="00E316D7">
                      <w:pPr>
                        <w:pStyle w:val="NoSpacing"/>
                        <w:rPr>
                          <w:rFonts w:ascii="Elephant" w:hAnsi="Elephant" w:cs="Aharoni"/>
                          <w:color w:val="7030A0"/>
                          <w:sz w:val="18"/>
                        </w:rPr>
                      </w:pPr>
                      <w:r>
                        <w:rPr>
                          <w:rFonts w:ascii="Elephant" w:hAnsi="Elephant" w:cs="Aharoni"/>
                          <w:color w:val="7030A0"/>
                        </w:rPr>
                        <w:t xml:space="preserve">             </w:t>
                      </w:r>
                      <w:r w:rsidRPr="00E316D7">
                        <w:rPr>
                          <w:rFonts w:ascii="Elephant" w:hAnsi="Elephant" w:cs="Aharoni"/>
                          <w:color w:val="7030A0"/>
                          <w:sz w:val="18"/>
                        </w:rPr>
                        <w:t xml:space="preserve">FLORIDA </w:t>
                      </w:r>
                      <w:proofErr w:type="gramStart"/>
                      <w:r w:rsidRPr="00E316D7">
                        <w:rPr>
                          <w:rFonts w:ascii="Elephant" w:hAnsi="Elephant" w:cs="Aharoni"/>
                          <w:color w:val="7030A0"/>
                          <w:sz w:val="18"/>
                        </w:rPr>
                        <w:t>VILLA  814</w:t>
                      </w:r>
                      <w:proofErr w:type="gramEnd"/>
                    </w:p>
                    <w:p w:rsidR="00E316D7" w:rsidRPr="00484E6C" w:rsidRDefault="00E316D7" w:rsidP="00E316D7">
                      <w:pPr>
                        <w:pStyle w:val="NoSpacing"/>
                        <w:rPr>
                          <w:rFonts w:ascii="Elephant" w:hAnsi="Elephant" w:cs="Aharoni"/>
                          <w:color w:val="7030A0"/>
                        </w:rPr>
                      </w:pPr>
                      <w:r>
                        <w:rPr>
                          <w:rFonts w:ascii="Elephant" w:hAnsi="Elephant" w:cs="Aharoni"/>
                          <w:color w:val="365F91" w:themeColor="accent1" w:themeShade="BF"/>
                        </w:rPr>
                        <w:t xml:space="preserve"> </w:t>
                      </w:r>
                      <w:r w:rsidRPr="00484E6C">
                        <w:rPr>
                          <w:rFonts w:ascii="Elephant" w:hAnsi="Elephant" w:cs="Aharoni"/>
                          <w:color w:val="365F91" w:themeColor="accent1" w:themeShade="BF"/>
                        </w:rPr>
                        <w:t>www.floridavilla814.weebly.com</w:t>
                      </w:r>
                    </w:p>
                    <w:p w:rsidR="00E316D7" w:rsidRDefault="00E316D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AE9FD" wp14:editId="747F63E0">
                <wp:simplePos x="0" y="0"/>
                <wp:positionH relativeFrom="column">
                  <wp:posOffset>3898900</wp:posOffset>
                </wp:positionH>
                <wp:positionV relativeFrom="paragraph">
                  <wp:posOffset>3723640</wp:posOffset>
                </wp:positionV>
                <wp:extent cx="3276600" cy="3822700"/>
                <wp:effectExtent l="0" t="0" r="0" b="63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2D0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5 bedroom</w:t>
                            </w:r>
                            <w:r w:rsidR="000A6E5E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s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-</w:t>
                            </w:r>
                            <w:r w:rsidR="000A6E5E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one King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,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two queens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,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817CC7" w:rsidRPr="00830661" w:rsidRDefault="00F712D0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two twin rooms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, </w:t>
                            </w:r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4</w:t>
                            </w:r>
                            <w:proofErr w:type="gramEnd"/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baths, 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Fully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air conditioned, 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Furnished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and equipped to the highest standard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F712D0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S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econd floor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baloney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, </w:t>
                            </w:r>
                            <w:r w:rsidR="00817CC7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giving beautiful views of the natu</w:t>
                            </w:r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re reserve behind the house.  </w:t>
                            </w:r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br/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o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rmal dining room, two lounges,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itted kitchen with breakfast bar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G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ames room</w:t>
                            </w:r>
                            <w:r w:rsidR="00B11C8C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, </w:t>
                            </w:r>
                            <w:r w:rsidR="00B11C8C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fully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equipped wi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th pool table and air hockey. 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br/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L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arge swimming pool and Spa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R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emovable pool security fence </w:t>
                            </w:r>
                          </w:p>
                          <w:p w:rsidR="008571D4" w:rsidRPr="00830661" w:rsidRDefault="008571D4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17CC7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737373"/>
                                <w:szCs w:val="20"/>
                                <w:lang w:val="en-GB" w:eastAsia="en-GB"/>
                              </w:rPr>
                            </w:pP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Laundry facilities 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br/>
                            </w:r>
                          </w:p>
                          <w:p w:rsidR="007917E5" w:rsidRPr="008571D4" w:rsidRDefault="007917E5" w:rsidP="00793DF5">
                            <w:pPr>
                              <w:jc w:val="both"/>
                              <w:rPr>
                                <w:rFonts w:ascii="Myriad Pro" w:hAnsi="Myriad Pro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307pt;margin-top:293.2pt;width:258pt;height:30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0uAIAAMI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" filled="f" stroked="f">
                <v:textbox>
                  <w:txbxContent>
                    <w:p w:rsidR="00F712D0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5 bedroom</w:t>
                      </w:r>
                      <w:r w:rsidR="000A6E5E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s</w:t>
                      </w: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-</w:t>
                      </w:r>
                      <w:r w:rsidR="000A6E5E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one King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,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two queens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,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:rsidR="00817CC7" w:rsidRPr="00830661" w:rsidRDefault="00F712D0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two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twin rooms, </w:t>
                      </w:r>
                      <w:r w:rsidR="00817CC7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4 baths, 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Fully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air conditioned, 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Furnished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and equipped to the highest standard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F712D0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S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econd floor</w:t>
                      </w: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baloney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, </w:t>
                      </w:r>
                      <w:r w:rsidR="00817CC7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giving beautiful views of the natu</w:t>
                      </w:r>
                      <w:r w:rsidR="00817CC7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re reserve behind the house.  </w:t>
                      </w:r>
                      <w:r w:rsidR="00817CC7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br/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o</w:t>
                      </w: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rmal dining room, two lounges,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itted kitchen with breakfast bar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G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ames room</w:t>
                      </w:r>
                      <w:r w:rsidR="00B11C8C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, </w:t>
                      </w:r>
                      <w:r w:rsidR="00B11C8C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fully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equipped wi</w:t>
                      </w: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th pool table and air hockey. </w:t>
                      </w: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br/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L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arge swimming pool and Spa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R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emovable pool security fence </w:t>
                      </w:r>
                    </w:p>
                    <w:p w:rsidR="008571D4" w:rsidRPr="00830661" w:rsidRDefault="008571D4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17CC7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737373"/>
                          <w:szCs w:val="20"/>
                          <w:lang w:val="en-GB" w:eastAsia="en-GB"/>
                        </w:rPr>
                      </w:pP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Laundry facilities 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br/>
                      </w:r>
                    </w:p>
                    <w:p w:rsidR="007917E5" w:rsidRPr="008571D4" w:rsidRDefault="007917E5" w:rsidP="00793DF5">
                      <w:pPr>
                        <w:jc w:val="both"/>
                        <w:rPr>
                          <w:rFonts w:ascii="Myriad Pro" w:hAnsi="Myriad Pro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D8423" wp14:editId="52A31C37">
                <wp:simplePos x="0" y="0"/>
                <wp:positionH relativeFrom="column">
                  <wp:posOffset>5372100</wp:posOffset>
                </wp:positionH>
                <wp:positionV relativeFrom="paragraph">
                  <wp:posOffset>2428240</wp:posOffset>
                </wp:positionV>
                <wp:extent cx="2247900" cy="8890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D7" w:rsidRDefault="00E31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423pt;margin-top:191.2pt;width:177pt;height:7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" filled="f" stroked="f" strokeweight=".5pt">
                <v:textbox>
                  <w:txbxContent>
                    <w:p w:rsidR="00E316D7" w:rsidRDefault="00E316D7"/>
                  </w:txbxContent>
                </v:textbox>
              </v:shape>
            </w:pict>
          </mc:Fallback>
        </mc:AlternateContent>
      </w:r>
      <w:r w:rsidR="00E31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7E3A3A" wp14:editId="438CB184">
                <wp:simplePos x="0" y="0"/>
                <wp:positionH relativeFrom="column">
                  <wp:posOffset>3060700</wp:posOffset>
                </wp:positionH>
                <wp:positionV relativeFrom="paragraph">
                  <wp:posOffset>1285240</wp:posOffset>
                </wp:positionV>
                <wp:extent cx="4267200" cy="10541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54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7F45" w:rsidRPr="00C94006" w:rsidRDefault="00CA7F45">
                            <w:pPr>
                              <w:rPr>
                                <w:rFonts w:ascii="Arial" w:hAnsi="Arial" w:cs="Arial"/>
                                <w:color w:val="FFFFFF"/>
                                <w:sz w:val="72"/>
                              </w:rPr>
                            </w:pPr>
                            <w:r w:rsidRPr="00C94006">
                              <w:rPr>
                                <w:rFonts w:ascii="Arial" w:hAnsi="Arial" w:cs="Arial"/>
                                <w:color w:val="FFFFFF"/>
                                <w:sz w:val="72"/>
                              </w:rPr>
                              <w:t xml:space="preserve">     Florida Villa 814</w:t>
                            </w:r>
                          </w:p>
                          <w:p w:rsidR="00CA7F45" w:rsidRPr="00C94006" w:rsidRDefault="00B11C8C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        Luxury 5 bed/4 </w:t>
                            </w:r>
                            <w:r w:rsidR="00CA7F45" w:rsidRPr="00C94006"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bath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 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41pt;margin-top:101.2pt;width:336pt;height:8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" fillcolor="#8064a2" stroked="f" strokecolor="#f2f2f2" strokeweight="3pt">
                <v:shadow color="#3f3151" opacity=".5" offset="1pt"/>
                <v:textbox>
                  <w:txbxContent>
                    <w:p w:rsidR="00CA7F45" w:rsidRPr="00C94006" w:rsidRDefault="00CA7F45">
                      <w:pPr>
                        <w:rPr>
                          <w:rFonts w:ascii="Arial" w:hAnsi="Arial" w:cs="Arial"/>
                          <w:color w:val="FFFFFF"/>
                          <w:sz w:val="72"/>
                        </w:rPr>
                      </w:pPr>
                      <w:r w:rsidRPr="00C94006">
                        <w:rPr>
                          <w:rFonts w:ascii="Arial" w:hAnsi="Arial" w:cs="Arial"/>
                          <w:color w:val="FFFFFF"/>
                          <w:sz w:val="72"/>
                        </w:rPr>
                        <w:t xml:space="preserve">     Florida Villa 814</w:t>
                      </w:r>
                    </w:p>
                    <w:p w:rsidR="00CA7F45" w:rsidRPr="00C94006" w:rsidRDefault="00B11C8C">
                      <w:pPr>
                        <w:rPr>
                          <w:rFonts w:ascii="Arial" w:hAnsi="Arial" w:cs="Arial"/>
                          <w:color w:val="FFFFFF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4"/>
                        </w:rPr>
                        <w:t xml:space="preserve">        Luxury 5 bed/4 </w:t>
                      </w:r>
                      <w:r w:rsidR="00CA7F45" w:rsidRPr="00C94006">
                        <w:rPr>
                          <w:rFonts w:ascii="Arial" w:hAnsi="Arial" w:cs="Arial"/>
                          <w:color w:val="FFFFFF"/>
                          <w:sz w:val="44"/>
                        </w:rPr>
                        <w:t>bath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</w:rPr>
                        <w:t xml:space="preserve"> Villa</w:t>
                      </w:r>
                    </w:p>
                  </w:txbxContent>
                </v:textbox>
              </v:shape>
            </w:pict>
          </mc:Fallback>
        </mc:AlternateContent>
      </w:r>
      <w:r w:rsidR="008C4B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2E4C1" wp14:editId="438E84BF">
                <wp:simplePos x="0" y="0"/>
                <wp:positionH relativeFrom="column">
                  <wp:posOffset>-38100</wp:posOffset>
                </wp:positionH>
                <wp:positionV relativeFrom="paragraph">
                  <wp:posOffset>8930640</wp:posOffset>
                </wp:positionV>
                <wp:extent cx="7873365" cy="965200"/>
                <wp:effectExtent l="0" t="3175" r="3810" b="317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336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BAC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F45" w:rsidRDefault="008C4B6E">
                            <w:r>
                              <w:rPr>
                                <w:rFonts w:ascii="Helvetica" w:eastAsia="Times New Roman" w:hAnsi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3F4BA84" wp14:editId="7EA4149E">
                                  <wp:extent cx="1270000" cy="850900"/>
                                  <wp:effectExtent l="0" t="0" r="6350" b="6350"/>
                                  <wp:docPr id="31" name="Picture 1" descr="Description: http://floridavilla814.weebly.com/uploads/2/5/6/9/25691417/7921439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floridavilla814.weebly.com/uploads/2/5/6/9/25691417/7921439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7B7FA37" wp14:editId="680703E4">
                                  <wp:extent cx="1270000" cy="850900"/>
                                  <wp:effectExtent l="0" t="0" r="6350" b="6350"/>
                                  <wp:docPr id="33" name="Picture 8" descr="Description: http://floridavilla814.weebly.com/uploads/2/5/6/9/25691417/6379347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http://floridavilla814.weebly.com/uploads/2/5/6/9/25691417/6379347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02D4207" wp14:editId="134AFE95">
                                  <wp:extent cx="1270000" cy="850900"/>
                                  <wp:effectExtent l="0" t="0" r="6350" b="6350"/>
                                  <wp:docPr id="35" name="Picture 11" descr="Description: http://floridavilla814.weebly.com/uploads/2/5/6/9/25691417/935087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escription: http://floridavilla814.weebly.com/uploads/2/5/6/9/25691417/935087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F154D4E" wp14:editId="2F438580">
                                  <wp:extent cx="1270000" cy="850900"/>
                                  <wp:effectExtent l="0" t="0" r="6350" b="6350"/>
                                  <wp:docPr id="74" name="Picture 6" descr="Description: http://floridavilla814.weebly.com/uploads/2/5/6/9/25691417/8923327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http://floridavilla814.weebly.com/uploads/2/5/6/9/25691417/8923327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C654303" wp14:editId="63C896D1">
                                  <wp:extent cx="1270000" cy="850900"/>
                                  <wp:effectExtent l="0" t="0" r="6350" b="6350"/>
                                  <wp:docPr id="55" name="Picture 12" descr="Description: http://floridavilla814.weebly.com/uploads/2/5/6/9/25691417/5037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escription: http://floridavilla814.weebly.com/uploads/2/5/6/9/25691417/5037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Helvetica"/>
                                <w:noProof/>
                                <w:color w:val="5D830F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14EA9C4" wp14:editId="61D395E0">
                                  <wp:extent cx="1270000" cy="850900"/>
                                  <wp:effectExtent l="0" t="0" r="6350" b="6350"/>
                                  <wp:docPr id="117" name="Picture 13" descr="Description: http://floridavilla814.weebly.com/uploads/2/5/6/9/25691417/9768262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escription: http://floridavilla814.weebly.com/uploads/2/5/6/9/25691417/9768262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-3pt;margin-top:703.2pt;width:619.95pt;height:7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" filled="f" fillcolor="#4bacc6" stroked="f" strokecolor="#f2f2f2" strokeweight="3pt">
                <v:textbox>
                  <w:txbxContent>
                    <w:p w:rsidR="00CA7F45" w:rsidRDefault="008C4B6E">
                      <w:r>
                        <w:rPr>
                          <w:rFonts w:ascii="Helvetica" w:eastAsia="Times New Roman" w:hAnsi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827A423" wp14:editId="33D0A6A3">
                            <wp:extent cx="1270000" cy="850900"/>
                            <wp:effectExtent l="0" t="0" r="6350" b="6350"/>
                            <wp:docPr id="31" name="Picture 1" descr="Description: http://floridavilla814.weebly.com/uploads/2/5/6/9/25691417/7921439.jp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floridavilla814.weebly.com/uploads/2/5/6/9/25691417/7921439.jp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6957F79" wp14:editId="10483102">
                            <wp:extent cx="1270000" cy="850900"/>
                            <wp:effectExtent l="0" t="0" r="6350" b="6350"/>
                            <wp:docPr id="33" name="Picture 8" descr="Description: http://floridavilla814.weebly.com/uploads/2/5/6/9/25691417/6379347.jpg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http://floridavilla814.weebly.com/uploads/2/5/6/9/25691417/6379347.jpg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C8CCA5B" wp14:editId="003BDA7B">
                            <wp:extent cx="1270000" cy="850900"/>
                            <wp:effectExtent l="0" t="0" r="6350" b="6350"/>
                            <wp:docPr id="35" name="Picture 11" descr="Description: http://floridavilla814.weebly.com/uploads/2/5/6/9/25691417/935087.jp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escription: http://floridavilla814.weebly.com/uploads/2/5/6/9/25691417/935087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33956DC" wp14:editId="19C5F5EA">
                            <wp:extent cx="1270000" cy="850900"/>
                            <wp:effectExtent l="0" t="0" r="6350" b="6350"/>
                            <wp:docPr id="74" name="Picture 6" descr="Description: http://floridavilla814.weebly.com/uploads/2/5/6/9/25691417/8923327.jpg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http://floridavilla814.weebly.com/uploads/2/5/6/9/25691417/8923327.jpg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A77D87F" wp14:editId="42B95EE7">
                            <wp:extent cx="1270000" cy="850900"/>
                            <wp:effectExtent l="0" t="0" r="6350" b="6350"/>
                            <wp:docPr id="55" name="Picture 12" descr="Description: http://floridavilla814.weebly.com/uploads/2/5/6/9/25691417/5037.jpg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escription: http://floridavilla814.weebly.com/uploads/2/5/6/9/25691417/5037.jp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Helvetica"/>
                          <w:noProof/>
                          <w:color w:val="5D830F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C7A9D02" wp14:editId="66E62E71">
                            <wp:extent cx="1270000" cy="850900"/>
                            <wp:effectExtent l="0" t="0" r="6350" b="6350"/>
                            <wp:docPr id="117" name="Picture 13" descr="Description: http://floridavilla814.weebly.com/uploads/2/5/6/9/25691417/9768262.jpg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escription: http://floridavilla814.weebly.com/uploads/2/5/6/9/25691417/9768262.jpg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4B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77BE9" wp14:editId="61A98264">
                <wp:simplePos x="0" y="0"/>
                <wp:positionH relativeFrom="column">
                  <wp:posOffset>292100</wp:posOffset>
                </wp:positionH>
                <wp:positionV relativeFrom="paragraph">
                  <wp:posOffset>2810510</wp:posOffset>
                </wp:positionV>
                <wp:extent cx="3086100" cy="3351530"/>
                <wp:effectExtent l="0" t="0" r="3175" b="31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5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14" w:rsidRDefault="00947514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2 story Villa l</w:t>
                            </w:r>
                            <w:r w:rsidR="00541D1F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ocated in The Shire,</w:t>
                            </w:r>
                            <w:r w:rsidR="00817CC7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West 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vanish/>
                                <w:szCs w:val="20"/>
                                <w:lang w:val="en-GB" w:eastAsia="en-GB"/>
                              </w:rPr>
                              <w:t>﻿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Haven, Davenport </w:t>
                            </w:r>
                            <w:r w:rsidRPr="00830661">
                              <w:rPr>
                                <w:rFonts w:ascii="Arial" w:eastAsia="Times New Roman" w:hAnsi="Arial" w:cs="Arial"/>
                                <w:vanish/>
                                <w:szCs w:val="20"/>
                                <w:lang w:val="en-GB" w:eastAsia="en-GB"/>
                              </w:rPr>
                              <w:t>﻿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area,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Or</w:t>
                            </w:r>
                            <w:r w:rsidR="00B11C8C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lando / Disney Area, Florida</w:t>
                            </w:r>
                          </w:p>
                          <w:p w:rsidR="008571D4" w:rsidRPr="00830661" w:rsidRDefault="008571D4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F712D0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South facing 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so</w:t>
                            </w:r>
                            <w:r w:rsidR="00817CC7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you have the beautiful sunshine</w:t>
                            </w:r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all day long</w:t>
                            </w:r>
                            <w:r w:rsidR="00817CC7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br/>
                            </w:r>
                          </w:p>
                          <w:p w:rsidR="00817CC7" w:rsidRPr="00830661" w:rsidRDefault="008C13FD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12 </w:t>
                            </w:r>
                            <w:r w:rsidR="00F712D0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minutes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="00F712D0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from</w:t>
                            </w:r>
                            <w:r w:rsidR="00817CC7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Disney,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20 </w:t>
                            </w:r>
                            <w:r w:rsidR="00F712D0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minutes 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from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Downtown Disney.  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2 </w:t>
                            </w:r>
                            <w:r w:rsidR="00F712D0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minutes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="00F712D0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from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Champions Gate Shopping Complex </w:t>
                            </w:r>
                          </w:p>
                          <w:p w:rsidR="00817CC7" w:rsidRPr="00830661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F712D0" w:rsidRDefault="00817CC7" w:rsidP="00817CC7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</w:pPr>
                            <w:r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2</w:t>
                            </w:r>
                            <w:r w:rsidR="00830661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="00F712D0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minutes</w:t>
                            </w:r>
                            <w:r w:rsidR="00F712D0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from </w:t>
                            </w:r>
                            <w:r w:rsidR="00F712D0" w:rsidRPr="00830661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Publix</w:t>
                            </w:r>
                            <w:r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 Supermarket, </w:t>
                            </w:r>
                          </w:p>
                          <w:p w:rsidR="00B11C8C" w:rsidRDefault="00F712D0" w:rsidP="00B11C8C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 w:val="22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Gas Station </w:t>
                            </w:r>
                            <w:r w:rsidR="00817CC7" w:rsidRPr="00817CC7"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Times New Roman" w:hAnsi="Arial" w:cs="Arial"/>
                                <w:szCs w:val="20"/>
                                <w:lang w:val="en-GB" w:eastAsia="en-GB"/>
                              </w:rPr>
                              <w:t>Restaurants</w:t>
                            </w:r>
                            <w:r w:rsidR="008571D4" w:rsidRPr="00830661">
                              <w:rPr>
                                <w:rFonts w:ascii="Arial" w:eastAsia="Times New Roman" w:hAnsi="Arial" w:cs="Arial"/>
                                <w:sz w:val="22"/>
                                <w:szCs w:val="20"/>
                                <w:lang w:val="en-GB" w:eastAsia="en-GB"/>
                              </w:rPr>
                              <w:br/>
                            </w:r>
                          </w:p>
                          <w:p w:rsidR="00465C62" w:rsidRPr="00B11C8C" w:rsidRDefault="00B11C8C" w:rsidP="00B11C8C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 xml:space="preserve">5 minutes to I4, </w:t>
                            </w:r>
                            <w:r w:rsidRPr="00B11C8C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>10</w:t>
                            </w:r>
                            <w:r w:rsidR="00F712D0" w:rsidRPr="00B11C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1C8C">
                              <w:rPr>
                                <w:rFonts w:ascii="Arial" w:hAnsi="Arial" w:cs="Arial"/>
                              </w:rPr>
                              <w:t>minutes Hwy</w:t>
                            </w:r>
                            <w:r w:rsidR="00F712D0" w:rsidRPr="00B11C8C">
                              <w:rPr>
                                <w:rFonts w:ascii="Arial" w:hAnsi="Arial" w:cs="Arial"/>
                              </w:rPr>
                              <w:t xml:space="preserve"> 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3pt;margin-top:221.3pt;width:243pt;height:26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" filled="f" stroked="f">
                <v:textbox>
                  <w:txbxContent>
                    <w:p w:rsidR="00947514" w:rsidRDefault="00947514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2 story Villa l</w:t>
                      </w:r>
                      <w:r w:rsidR="00541D1F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ocated in The Shire,</w:t>
                      </w:r>
                      <w:r w:rsidR="00817CC7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</w:p>
                    <w:p w:rsid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West </w:t>
                      </w:r>
                      <w:r w:rsidRPr="00830661">
                        <w:rPr>
                          <w:rFonts w:ascii="Arial" w:eastAsia="Times New Roman" w:hAnsi="Arial" w:cs="Arial"/>
                          <w:vanish/>
                          <w:szCs w:val="20"/>
                          <w:lang w:val="en-GB" w:eastAsia="en-GB"/>
                        </w:rPr>
                        <w:t>﻿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Haven, Davenport </w:t>
                      </w:r>
                      <w:r w:rsidRPr="00830661">
                        <w:rPr>
                          <w:rFonts w:ascii="Arial" w:eastAsia="Times New Roman" w:hAnsi="Arial" w:cs="Arial"/>
                          <w:vanish/>
                          <w:szCs w:val="20"/>
                          <w:lang w:val="en-GB" w:eastAsia="en-GB"/>
                        </w:rPr>
                        <w:t>﻿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area,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proofErr w:type="spellStart"/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Or</w:t>
                      </w:r>
                      <w:r w:rsidR="00B11C8C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lando</w:t>
                      </w:r>
                      <w:proofErr w:type="spellEnd"/>
                      <w:r w:rsidR="00B11C8C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/ Disney Area, Florida</w:t>
                      </w:r>
                    </w:p>
                    <w:p w:rsidR="008571D4" w:rsidRPr="00830661" w:rsidRDefault="008571D4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F712D0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South facing 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so</w:t>
                      </w:r>
                      <w:r w:rsidR="00817CC7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you have the beautiful sunshine</w:t>
                      </w:r>
                      <w:r w:rsidR="00817CC7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all day long</w:t>
                      </w:r>
                      <w:r w:rsidR="00817CC7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br/>
                      </w:r>
                    </w:p>
                    <w:p w:rsidR="00817CC7" w:rsidRPr="00830661" w:rsidRDefault="008C13FD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12 </w:t>
                      </w:r>
                      <w:r w:rsidR="00F712D0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minutes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  <w:r w:rsidR="00F712D0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from</w:t>
                      </w:r>
                      <w:r w:rsidR="00817CC7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Disney,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20 </w:t>
                      </w:r>
                      <w:r w:rsidR="00F712D0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minutes 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from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Downtown Disney.  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2 </w:t>
                      </w:r>
                      <w:r w:rsidR="00F712D0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minutes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  <w:r w:rsidR="00F712D0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from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Champions Gate Shopping Complex </w:t>
                      </w:r>
                    </w:p>
                    <w:p w:rsidR="00817CC7" w:rsidRPr="00830661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</w:p>
                    <w:p w:rsidR="00F712D0" w:rsidRDefault="00817CC7" w:rsidP="00817CC7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</w:pPr>
                      <w:r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2</w:t>
                      </w:r>
                      <w:r w:rsidR="00830661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</w:t>
                      </w:r>
                      <w:r w:rsidR="00F712D0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minutes</w:t>
                      </w:r>
                      <w:r w:rsidR="00F712D0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from </w:t>
                      </w:r>
                      <w:r w:rsidR="00F712D0" w:rsidRPr="00830661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Publix</w:t>
                      </w:r>
                      <w:r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 Supermarket, </w:t>
                      </w:r>
                    </w:p>
                    <w:p w:rsidR="00B11C8C" w:rsidRDefault="00F712D0" w:rsidP="00B11C8C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 w:val="22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Gas Station </w:t>
                      </w:r>
                      <w:r w:rsidR="00817CC7" w:rsidRPr="00817CC7"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szCs w:val="20"/>
                          <w:lang w:val="en-GB" w:eastAsia="en-GB"/>
                        </w:rPr>
                        <w:t>Restaurants</w:t>
                      </w:r>
                      <w:r w:rsidR="008571D4" w:rsidRPr="00830661">
                        <w:rPr>
                          <w:rFonts w:ascii="Arial" w:eastAsia="Times New Roman" w:hAnsi="Arial" w:cs="Arial"/>
                          <w:sz w:val="22"/>
                          <w:szCs w:val="20"/>
                          <w:lang w:val="en-GB" w:eastAsia="en-GB"/>
                        </w:rPr>
                        <w:br/>
                      </w:r>
                    </w:p>
                    <w:p w:rsidR="00465C62" w:rsidRPr="00B11C8C" w:rsidRDefault="00B11C8C" w:rsidP="00B11C8C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GB" w:eastAsia="en-GB"/>
                        </w:rPr>
                        <w:t xml:space="preserve">5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lang w:val="en-GB" w:eastAsia="en-GB"/>
                        </w:rPr>
                        <w:t xml:space="preserve">minutes to I4, </w:t>
                      </w:r>
                      <w:r w:rsidRPr="00B11C8C">
                        <w:rPr>
                          <w:rFonts w:ascii="Arial" w:eastAsia="Times New Roman" w:hAnsi="Arial" w:cs="Arial"/>
                          <w:lang w:val="en-GB" w:eastAsia="en-GB"/>
                        </w:rPr>
                        <w:t>10</w:t>
                      </w:r>
                      <w:r w:rsidR="00F712D0" w:rsidRPr="00B11C8C">
                        <w:rPr>
                          <w:rFonts w:ascii="Arial" w:hAnsi="Arial" w:cs="Arial"/>
                        </w:rPr>
                        <w:t xml:space="preserve"> </w:t>
                      </w:r>
                      <w:r w:rsidRPr="00B11C8C">
                        <w:rPr>
                          <w:rFonts w:ascii="Arial" w:hAnsi="Arial" w:cs="Arial"/>
                        </w:rPr>
                        <w:t>minutes Hwy</w:t>
                      </w:r>
                      <w:r w:rsidR="00F712D0" w:rsidRPr="00B11C8C">
                        <w:rPr>
                          <w:rFonts w:ascii="Arial" w:hAnsi="Arial" w:cs="Arial"/>
                        </w:rPr>
                        <w:t xml:space="preserve"> 192</w:t>
                      </w:r>
                    </w:p>
                  </w:txbxContent>
                </v:textbox>
              </v:shape>
            </w:pict>
          </mc:Fallback>
        </mc:AlternateContent>
      </w:r>
      <w:r w:rsidR="008C4B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C33FC" wp14:editId="6C631579">
                <wp:simplePos x="0" y="0"/>
                <wp:positionH relativeFrom="column">
                  <wp:posOffset>505460</wp:posOffset>
                </wp:positionH>
                <wp:positionV relativeFrom="paragraph">
                  <wp:posOffset>7181215</wp:posOffset>
                </wp:positionV>
                <wp:extent cx="3200400" cy="1371600"/>
                <wp:effectExtent l="635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82" w:rsidRPr="00C94006" w:rsidRDefault="000A6E5E" w:rsidP="00465C6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C94006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t>814 Suffolk place</w:t>
                            </w:r>
                            <w:r w:rsidRPr="00C94006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br/>
                              <w:t>Davenport</w:t>
                            </w:r>
                            <w:r w:rsidRPr="00C94006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br/>
                              <w:t>Florida 33896</w:t>
                            </w:r>
                            <w:r w:rsidRPr="00C94006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br/>
                              <w:t xml:space="preserve">Email: </w:t>
                            </w:r>
                            <w:hyperlink r:id="rId33" w:history="1">
                              <w:r w:rsidRPr="00C9400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7"/>
                                  <w:szCs w:val="27"/>
                                </w:rPr>
                                <w:t>floridavilla814@yahoo.co.uk</w:t>
                              </w:r>
                            </w:hyperlink>
                          </w:p>
                          <w:p w:rsidR="000A6E5E" w:rsidRPr="00C94006" w:rsidRDefault="002A2C6B" w:rsidP="00465C6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hyperlink r:id="rId34" w:history="1">
                              <w:r w:rsidR="000A6E5E" w:rsidRPr="00C9400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7"/>
                                  <w:szCs w:val="27"/>
                                </w:rPr>
                                <w:t>www.floridavilla814@weebly.com</w:t>
                              </w:r>
                            </w:hyperlink>
                          </w:p>
                          <w:p w:rsidR="000A6E5E" w:rsidRPr="000A6E5E" w:rsidRDefault="000A6E5E" w:rsidP="00465C6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9.8pt;margin-top:565.45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+7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" filled="f" stroked="f">
                <v:textbox>
                  <w:txbxContent>
                    <w:p w:rsidR="00674382" w:rsidRPr="00C94006" w:rsidRDefault="000A6E5E" w:rsidP="00465C62">
                      <w:pPr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</w:pPr>
                      <w:r w:rsidRPr="00C94006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t>814 Suffolk place</w:t>
                      </w:r>
                      <w:r w:rsidRPr="00C94006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br/>
                        <w:t>Davenport</w:t>
                      </w:r>
                      <w:r w:rsidRPr="00C94006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br/>
                        <w:t>Florida 33896</w:t>
                      </w:r>
                      <w:r w:rsidRPr="00C94006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br/>
                        <w:t xml:space="preserve">Email: </w:t>
                      </w:r>
                      <w:hyperlink r:id="rId35" w:history="1">
                        <w:r w:rsidRPr="00C94006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7"/>
                            <w:szCs w:val="27"/>
                          </w:rPr>
                          <w:t>floridavilla814@yahoo.co.uk</w:t>
                        </w:r>
                      </w:hyperlink>
                    </w:p>
                    <w:p w:rsidR="000A6E5E" w:rsidRPr="00C94006" w:rsidRDefault="00F712D0" w:rsidP="00465C62">
                      <w:pPr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</w:pPr>
                      <w:hyperlink r:id="rId36" w:history="1">
                        <w:r w:rsidR="000A6E5E" w:rsidRPr="00C94006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7"/>
                            <w:szCs w:val="27"/>
                          </w:rPr>
                          <w:t>www.floridavilla814@weebly.com</w:t>
                        </w:r>
                      </w:hyperlink>
                    </w:p>
                    <w:p w:rsidR="000A6E5E" w:rsidRPr="000A6E5E" w:rsidRDefault="000A6E5E" w:rsidP="00465C62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303BB560" wp14:editId="7DA9E56F">
            <wp:extent cx="1270000" cy="838200"/>
            <wp:effectExtent l="0" t="0" r="6350" b="0"/>
            <wp:docPr id="25" name="Picture 5" descr="Description: http://floridavilla814.weebly.com/uploads/2/5/6/9/25691417/3996905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floridavilla814.weebly.com/uploads/2/5/6/9/25691417/399690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79D3D10D" wp14:editId="4E07D822">
            <wp:extent cx="1270000" cy="850900"/>
            <wp:effectExtent l="0" t="0" r="6350" b="6350"/>
            <wp:docPr id="26" name="Picture 2" descr="Description: http://floridavilla814.weebly.com/uploads/2/5/6/9/25691417/888947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floridavilla814.weebly.com/uploads/2/5/6/9/25691417/888947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1DFB664C" wp14:editId="50903232">
            <wp:extent cx="1257300" cy="838200"/>
            <wp:effectExtent l="0" t="0" r="0" b="0"/>
            <wp:docPr id="27" name="Picture 3" descr="Description: http://floridavilla814.weebly.com/uploads/2/5/6/9/25691417/3393345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floridavilla814.weebly.com/uploads/2/5/6/9/25691417/339334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46E29808" wp14:editId="7DEF4C03">
            <wp:extent cx="1257300" cy="838200"/>
            <wp:effectExtent l="0" t="0" r="0" b="0"/>
            <wp:docPr id="28" name="Picture 4" descr="Description: http://floridavilla814.weebly.com/uploads/2/5/6/9/25691417/449987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floridavilla814.weebly.com/uploads/2/5/6/9/25691417/4499874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6043F883" wp14:editId="2AA1A94F">
            <wp:extent cx="1270000" cy="850900"/>
            <wp:effectExtent l="0" t="0" r="6350" b="6350"/>
            <wp:docPr id="29" name="Picture 10" descr="Description: http://floridavilla814.weebly.com/uploads/2/5/6/9/25691417/456844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floridavilla814.weebly.com/uploads/2/5/6/9/25691417/456844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rFonts w:ascii="Helvetica" w:eastAsia="Times New Roman" w:hAnsi="Helvetica"/>
          <w:noProof/>
          <w:color w:val="5D830F"/>
          <w:sz w:val="20"/>
          <w:szCs w:val="20"/>
          <w:lang w:val="en-GB" w:eastAsia="en-GB"/>
        </w:rPr>
        <w:drawing>
          <wp:inline distT="0" distB="0" distL="0" distR="0" wp14:anchorId="16E90EDF" wp14:editId="05EC4C52">
            <wp:extent cx="1270000" cy="850900"/>
            <wp:effectExtent l="0" t="0" r="6350" b="6350"/>
            <wp:docPr id="30" name="Picture 7" descr="Description: http://floridavilla814.weebly.com/uploads/2/5/6/9/25691417/5370394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floridavilla814.weebly.com/uploads/2/5/6/9/25691417/537039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3887F5" wp14:editId="74C4953F">
                <wp:simplePos x="0" y="0"/>
                <wp:positionH relativeFrom="column">
                  <wp:posOffset>-472440</wp:posOffset>
                </wp:positionH>
                <wp:positionV relativeFrom="paragraph">
                  <wp:posOffset>-66675</wp:posOffset>
                </wp:positionV>
                <wp:extent cx="8297545" cy="3792855"/>
                <wp:effectExtent l="0" t="0" r="46355" b="36195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7545" cy="3792855"/>
                        </a:xfrm>
                        <a:custGeom>
                          <a:avLst/>
                          <a:gdLst>
                            <a:gd name="T0" fmla="*/ 1659 w 2604"/>
                            <a:gd name="T1" fmla="*/ 1055 h 1192"/>
                            <a:gd name="T2" fmla="*/ 135 w 2604"/>
                            <a:gd name="T3" fmla="*/ 573 h 1192"/>
                            <a:gd name="T4" fmla="*/ 0 w 2604"/>
                            <a:gd name="T5" fmla="*/ 572 h 1192"/>
                            <a:gd name="T6" fmla="*/ 0 w 2604"/>
                            <a:gd name="T7" fmla="*/ 0 h 1192"/>
                            <a:gd name="T8" fmla="*/ 2604 w 2604"/>
                            <a:gd name="T9" fmla="*/ 0 h 1192"/>
                            <a:gd name="T10" fmla="*/ 2604 w 2604"/>
                            <a:gd name="T11" fmla="*/ 1183 h 1192"/>
                            <a:gd name="T12" fmla="*/ 1659 w 2604"/>
                            <a:gd name="T13" fmla="*/ 105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04" h="1192">
                              <a:moveTo>
                                <a:pt x="1659" y="1055"/>
                              </a:moveTo>
                              <a:cubicBezTo>
                                <a:pt x="1138" y="883"/>
                                <a:pt x="752" y="596"/>
                                <a:pt x="135" y="573"/>
                              </a:cubicBezTo>
                              <a:cubicBezTo>
                                <a:pt x="89" y="571"/>
                                <a:pt x="44" y="571"/>
                                <a:pt x="0" y="57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04" y="0"/>
                                <a:pt x="2604" y="0"/>
                                <a:pt x="2604" y="0"/>
                              </a:cubicBezTo>
                              <a:cubicBezTo>
                                <a:pt x="2604" y="1183"/>
                                <a:pt x="2604" y="1183"/>
                                <a:pt x="2604" y="1183"/>
                              </a:cubicBezTo>
                              <a:cubicBezTo>
                                <a:pt x="2286" y="1192"/>
                                <a:pt x="1968" y="1158"/>
                                <a:pt x="1659" y="1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64A2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-37.2pt;margin-top:-5.25pt;width:653.35pt;height:298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" path="m1659,1055c1138,883,752,596,135,573,89,571,44,571,,572,,,,,,,2604,,2604,,2604,v,1183,,1183,,1183c2286,1192,1968,1158,1659,1055xe" fillcolor="#8064a2" strokecolor="#f2f2f2" strokeweight="3pt">
                <v:shadow on="t" color="#3f3151" opacity=".5" offset="1pt"/>
                <v:path arrowok="t" o:connecttype="custom" o:connectlocs="5286339,3356931;430172,1823243;0,1820061;0,0;8297545,0;8297545,3764218;5286339,3356931" o:connectangles="0,0,0,0,0,0,0"/>
              </v:shape>
            </w:pict>
          </mc:Fallback>
        </mc:AlternateContent>
      </w:r>
      <w:r w:rsidR="008C4B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6423660</wp:posOffset>
                </wp:positionV>
                <wp:extent cx="8297545" cy="4018915"/>
                <wp:effectExtent l="0" t="0" r="8255" b="635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7545" cy="4018915"/>
                        </a:xfrm>
                        <a:custGeom>
                          <a:avLst/>
                          <a:gdLst>
                            <a:gd name="T0" fmla="*/ 1659 w 2604"/>
                            <a:gd name="T1" fmla="*/ 484 h 1263"/>
                            <a:gd name="T2" fmla="*/ 135 w 2604"/>
                            <a:gd name="T3" fmla="*/ 2 h 1263"/>
                            <a:gd name="T4" fmla="*/ 0 w 2604"/>
                            <a:gd name="T5" fmla="*/ 1 h 1263"/>
                            <a:gd name="T6" fmla="*/ 0 w 2604"/>
                            <a:gd name="T7" fmla="*/ 1263 h 1263"/>
                            <a:gd name="T8" fmla="*/ 2604 w 2604"/>
                            <a:gd name="T9" fmla="*/ 1263 h 1263"/>
                            <a:gd name="T10" fmla="*/ 2604 w 2604"/>
                            <a:gd name="T11" fmla="*/ 612 h 1263"/>
                            <a:gd name="T12" fmla="*/ 1659 w 2604"/>
                            <a:gd name="T13" fmla="*/ 484 h 1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04" h="1263">
                              <a:moveTo>
                                <a:pt x="1659" y="484"/>
                              </a:moveTo>
                              <a:cubicBezTo>
                                <a:pt x="1138" y="312"/>
                                <a:pt x="752" y="25"/>
                                <a:pt x="135" y="2"/>
                              </a:cubicBezTo>
                              <a:cubicBezTo>
                                <a:pt x="89" y="0"/>
                                <a:pt x="44" y="0"/>
                                <a:pt x="0" y="1"/>
                              </a:cubicBezTo>
                              <a:cubicBezTo>
                                <a:pt x="0" y="1263"/>
                                <a:pt x="0" y="1263"/>
                                <a:pt x="0" y="1263"/>
                              </a:cubicBezTo>
                              <a:cubicBezTo>
                                <a:pt x="2604" y="1263"/>
                                <a:pt x="2604" y="1263"/>
                                <a:pt x="2604" y="1263"/>
                              </a:cubicBezTo>
                              <a:cubicBezTo>
                                <a:pt x="2604" y="612"/>
                                <a:pt x="2604" y="612"/>
                                <a:pt x="2604" y="612"/>
                              </a:cubicBezTo>
                              <a:cubicBezTo>
                                <a:pt x="2286" y="621"/>
                                <a:pt x="1968" y="587"/>
                                <a:pt x="1659" y="4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AB0E4"/>
                            </a:gs>
                            <a:gs pos="100000">
                              <a:srgbClr val="2880BA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-11.2pt;margin-top:505.8pt;width:653.35pt;height:316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" path="m1659,484c1138,312,752,25,135,2,89,,44,,,1,,1263,,1263,,1263v2604,,2604,,2604,c2604,612,2604,612,2604,612v-318,9,-636,-25,-945,-128xe" fillcolor="#3ab0e4" stroked="f">
                <v:fill color2="#2880ba" rotate="t" focus="100%" type="gradient"/>
                <v:path arrowok="t" o:connecttype="custom" o:connectlocs="5286339,1540107;430172,6364;0,3182;0,4018915;8297545,4018915;8297545,1947408;5286339,1540107" o:connectangles="0,0,0,0,0,0,0"/>
              </v:shape>
            </w:pict>
          </mc:Fallback>
        </mc:AlternateContent>
      </w:r>
      <w:r w:rsidR="002027D8">
        <w:t xml:space="preserve">                   </w:t>
      </w:r>
      <w:r w:rsidR="00E971EA">
        <w:tab/>
      </w:r>
    </w:p>
    <w:sectPr w:rsidR="00D7367B" w:rsidSect="00650DBF">
      <w:pgSz w:w="12242" w:h="15842" w:code="1"/>
      <w:pgMar w:top="56" w:right="2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449E"/>
    <w:multiLevelType w:val="hybridMultilevel"/>
    <w:tmpl w:val="4D2CE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5"/>
    <w:rsid w:val="00030BC7"/>
    <w:rsid w:val="000A6E5E"/>
    <w:rsid w:val="001D6FF4"/>
    <w:rsid w:val="002027D8"/>
    <w:rsid w:val="002A2C6B"/>
    <w:rsid w:val="00321F11"/>
    <w:rsid w:val="00465C62"/>
    <w:rsid w:val="00541D1F"/>
    <w:rsid w:val="00650DBF"/>
    <w:rsid w:val="00674382"/>
    <w:rsid w:val="007917E5"/>
    <w:rsid w:val="00793DF5"/>
    <w:rsid w:val="00817CC7"/>
    <w:rsid w:val="00830661"/>
    <w:rsid w:val="008571D4"/>
    <w:rsid w:val="008C13FD"/>
    <w:rsid w:val="008C4B6E"/>
    <w:rsid w:val="00947514"/>
    <w:rsid w:val="009543CD"/>
    <w:rsid w:val="009B40B8"/>
    <w:rsid w:val="00AA7657"/>
    <w:rsid w:val="00AC20E7"/>
    <w:rsid w:val="00B11C8C"/>
    <w:rsid w:val="00B21A83"/>
    <w:rsid w:val="00C94006"/>
    <w:rsid w:val="00CA7F45"/>
    <w:rsid w:val="00D7367B"/>
    <w:rsid w:val="00E316D7"/>
    <w:rsid w:val="00E971EA"/>
    <w:rsid w:val="00EA340C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c4e9,#f15722,#fbb03c,#2880ba,#3ab0e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D4"/>
    <w:rPr>
      <w:sz w:val="24"/>
      <w:szCs w:val="24"/>
      <w:lang w:val="en-US" w:eastAsia="ko-KR"/>
    </w:rPr>
  </w:style>
  <w:style w:type="paragraph" w:styleId="Heading2">
    <w:name w:val="heading 2"/>
    <w:basedOn w:val="Normal"/>
    <w:link w:val="Heading2Char"/>
    <w:uiPriority w:val="9"/>
    <w:qFormat/>
    <w:rsid w:val="00817CC7"/>
    <w:pPr>
      <w:spacing w:before="100" w:beforeAutospacing="1" w:after="100" w:afterAutospacing="1"/>
      <w:outlineLvl w:val="1"/>
    </w:pPr>
    <w:rPr>
      <w:rFonts w:ascii="Arial" w:eastAsia="Times New Roman" w:hAnsi="Arial" w:cs="Arial"/>
      <w:color w:val="463630"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CC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17CC7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817CC7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CC7"/>
    <w:rPr>
      <w:rFonts w:ascii="Tahoma" w:hAnsi="Tahoma" w:cs="Tahoma"/>
      <w:sz w:val="16"/>
      <w:szCs w:val="16"/>
      <w:lang w:val="en-US" w:eastAsia="ko-KR"/>
    </w:rPr>
  </w:style>
  <w:style w:type="character" w:customStyle="1" w:styleId="Heading2Char">
    <w:name w:val="Heading 2 Char"/>
    <w:link w:val="Heading2"/>
    <w:uiPriority w:val="9"/>
    <w:rsid w:val="00817CC7"/>
    <w:rPr>
      <w:rFonts w:ascii="Arial" w:eastAsia="Times New Roman" w:hAnsi="Arial" w:cs="Arial"/>
      <w:color w:val="463630"/>
      <w:sz w:val="30"/>
      <w:szCs w:val="30"/>
    </w:rPr>
  </w:style>
  <w:style w:type="character" w:customStyle="1" w:styleId="rangyselectionboundary">
    <w:name w:val="rangyselectionboundary"/>
    <w:rsid w:val="00817CC7"/>
  </w:style>
  <w:style w:type="paragraph" w:styleId="NoSpacing">
    <w:name w:val="No Spacing"/>
    <w:uiPriority w:val="1"/>
    <w:qFormat/>
    <w:rsid w:val="00E316D7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D4"/>
    <w:rPr>
      <w:sz w:val="24"/>
      <w:szCs w:val="24"/>
      <w:lang w:val="en-US" w:eastAsia="ko-KR"/>
    </w:rPr>
  </w:style>
  <w:style w:type="paragraph" w:styleId="Heading2">
    <w:name w:val="heading 2"/>
    <w:basedOn w:val="Normal"/>
    <w:link w:val="Heading2Char"/>
    <w:uiPriority w:val="9"/>
    <w:qFormat/>
    <w:rsid w:val="00817CC7"/>
    <w:pPr>
      <w:spacing w:before="100" w:beforeAutospacing="1" w:after="100" w:afterAutospacing="1"/>
      <w:outlineLvl w:val="1"/>
    </w:pPr>
    <w:rPr>
      <w:rFonts w:ascii="Arial" w:eastAsia="Times New Roman" w:hAnsi="Arial" w:cs="Arial"/>
      <w:color w:val="463630"/>
      <w:sz w:val="30"/>
      <w:szCs w:val="3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CC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17CC7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817CC7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CC7"/>
    <w:rPr>
      <w:rFonts w:ascii="Tahoma" w:hAnsi="Tahoma" w:cs="Tahoma"/>
      <w:sz w:val="16"/>
      <w:szCs w:val="16"/>
      <w:lang w:val="en-US" w:eastAsia="ko-KR"/>
    </w:rPr>
  </w:style>
  <w:style w:type="character" w:customStyle="1" w:styleId="Heading2Char">
    <w:name w:val="Heading 2 Char"/>
    <w:link w:val="Heading2"/>
    <w:uiPriority w:val="9"/>
    <w:rsid w:val="00817CC7"/>
    <w:rPr>
      <w:rFonts w:ascii="Arial" w:eastAsia="Times New Roman" w:hAnsi="Arial" w:cs="Arial"/>
      <w:color w:val="463630"/>
      <w:sz w:val="30"/>
      <w:szCs w:val="30"/>
    </w:rPr>
  </w:style>
  <w:style w:type="character" w:customStyle="1" w:styleId="rangyselectionboundary">
    <w:name w:val="rangyselectionboundary"/>
    <w:rsid w:val="00817CC7"/>
  </w:style>
  <w:style w:type="paragraph" w:styleId="NoSpacing">
    <w:name w:val="No Spacing"/>
    <w:uiPriority w:val="1"/>
    <w:qFormat/>
    <w:rsid w:val="00E316D7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96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2" w:color="DDDDDD"/>
                                            <w:bottom w:val="single" w:sz="6" w:space="2" w:color="DDDDDD"/>
                                            <w:right w:val="single" w:sz="6" w:space="2" w:color="DDDDDD"/>
                                          </w:divBdr>
                                          <w:divsChild>
                                            <w:div w:id="107146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ridavilla814.weebly.com/uploads/2/5/6/9/25691417/935087_orig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40.jpeg"/><Relationship Id="rId39" Type="http://schemas.openxmlformats.org/officeDocument/2006/relationships/hyperlink" Target="http://floridavilla814.weebly.com/uploads/2/5/6/9/25691417/8889470_orig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floridavilla814.weebly.com/uploads/2/5/6/9/25691417/7921439_orig.jpg" TargetMode="External"/><Relationship Id="rId34" Type="http://schemas.openxmlformats.org/officeDocument/2006/relationships/hyperlink" Target="http://www.floridavilla814@weebley.com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://floridavilla814.weebly.com/uploads/2/5/6/9/25691417/5370394_orig.jp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hyperlink" Target="http://floridavilla814.weebly.com/uploads/2/5/6/9/25691417/5037_orig.jpg" TargetMode="External"/><Relationship Id="rId25" Type="http://schemas.openxmlformats.org/officeDocument/2006/relationships/hyperlink" Target="http://floridavilla814.weebly.com/uploads/2/5/6/9/25691417/935087_orig.jpg" TargetMode="External"/><Relationship Id="rId33" Type="http://schemas.openxmlformats.org/officeDocument/2006/relationships/hyperlink" Target="mailto:floridavilla814@yahoo.co.uk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floridavilla814.weebly.com/uploads/2/5/6/9/25691417/5037_orig.jpg" TargetMode="External"/><Relationship Id="rId41" Type="http://schemas.openxmlformats.org/officeDocument/2006/relationships/hyperlink" Target="http://floridavilla814.weebly.com/uploads/2/5/6/9/25691417/3393345_orig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loridavilla814.weebly.com/uploads/2/5/6/9/25691417/6379347_orig.jpg" TargetMode="External"/><Relationship Id="rId24" Type="http://schemas.openxmlformats.org/officeDocument/2006/relationships/image" Target="media/image30.jpeg"/><Relationship Id="rId32" Type="http://schemas.openxmlformats.org/officeDocument/2006/relationships/image" Target="media/image70.jpeg"/><Relationship Id="rId37" Type="http://schemas.openxmlformats.org/officeDocument/2006/relationships/hyperlink" Target="http://floridavilla814.weebly.com/uploads/2/5/6/9/25691417/3996905_orig.jpg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floridavilla814.weebly.com/uploads/2/5/6/9/25691417/456844_orig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oridavilla814.weebly.com/uploads/2/5/6/9/25691417/8923327_orig.jpg" TargetMode="External"/><Relationship Id="rId23" Type="http://schemas.openxmlformats.org/officeDocument/2006/relationships/hyperlink" Target="http://floridavilla814.weebly.com/uploads/2/5/6/9/25691417/6379347_orig.jpg" TargetMode="External"/><Relationship Id="rId28" Type="http://schemas.openxmlformats.org/officeDocument/2006/relationships/image" Target="media/image50.jpeg"/><Relationship Id="rId36" Type="http://schemas.openxmlformats.org/officeDocument/2006/relationships/hyperlink" Target="http://www.floridavilla814@weebley.com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floridavilla814.weebly.com/uploads/2/5/6/9/25691417/9768262_orig.jpg" TargetMode="External"/><Relationship Id="rId31" Type="http://schemas.openxmlformats.org/officeDocument/2006/relationships/hyperlink" Target="http://floridavilla814.weebly.com/uploads/2/5/6/9/25691417/9768262_orig.jpg" TargetMode="External"/><Relationship Id="rId44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floridavilla814.weebly.com/uploads/2/5/6/9/25691417/7921439_orig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20.jpeg"/><Relationship Id="rId27" Type="http://schemas.openxmlformats.org/officeDocument/2006/relationships/hyperlink" Target="http://floridavilla814.weebly.com/uploads/2/5/6/9/25691417/8923327_orig.jpg" TargetMode="External"/><Relationship Id="rId30" Type="http://schemas.openxmlformats.org/officeDocument/2006/relationships/image" Target="media/image60.jpeg"/><Relationship Id="rId35" Type="http://schemas.openxmlformats.org/officeDocument/2006/relationships/hyperlink" Target="mailto:floridavilla814@yahoo.co.uk" TargetMode="External"/><Relationship Id="rId43" Type="http://schemas.openxmlformats.org/officeDocument/2006/relationships/hyperlink" Target="http://floridavilla814.weebly.com/uploads/2/5/6/9/25691417/4499874_orig.jpg" TargetMode="External"/><Relationship Id="rId48" Type="http://schemas.openxmlformats.org/officeDocument/2006/relationships/image" Target="media/image13.jpeg"/><Relationship Id="rId8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esideh\Dropbox\Florida\template-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EE48-CA6C-4C76-B350-EFCBB25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template-flyer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Duda</Company>
  <LinksUpToDate>false</LinksUpToDate>
  <CharactersWithSpaces>35</CharactersWithSpaces>
  <SharedDoc>false</SharedDoc>
  <HLinks>
    <vt:vector size="48" baseType="variant">
      <vt:variant>
        <vt:i4>3473493</vt:i4>
      </vt:variant>
      <vt:variant>
        <vt:i4>15</vt:i4>
      </vt:variant>
      <vt:variant>
        <vt:i4>0</vt:i4>
      </vt:variant>
      <vt:variant>
        <vt:i4>5</vt:i4>
      </vt:variant>
      <vt:variant>
        <vt:lpwstr>http://floridavilla814.weebly.com/uploads/2/5/6/9/25691417/5370394_orig.jpg</vt:lpwstr>
      </vt:variant>
      <vt:variant>
        <vt:lpwstr/>
      </vt:variant>
      <vt:variant>
        <vt:i4>1638446</vt:i4>
      </vt:variant>
      <vt:variant>
        <vt:i4>12</vt:i4>
      </vt:variant>
      <vt:variant>
        <vt:i4>0</vt:i4>
      </vt:variant>
      <vt:variant>
        <vt:i4>5</vt:i4>
      </vt:variant>
      <vt:variant>
        <vt:lpwstr>http://floridavilla814.weebly.com/uploads/2/5/6/9/25691417/456844_orig.jpg</vt:lpwstr>
      </vt:variant>
      <vt:variant>
        <vt:lpwstr/>
      </vt:variant>
      <vt:variant>
        <vt:i4>3211349</vt:i4>
      </vt:variant>
      <vt:variant>
        <vt:i4>9</vt:i4>
      </vt:variant>
      <vt:variant>
        <vt:i4>0</vt:i4>
      </vt:variant>
      <vt:variant>
        <vt:i4>5</vt:i4>
      </vt:variant>
      <vt:variant>
        <vt:lpwstr>http://floridavilla814.weebly.com/uploads/2/5/6/9/25691417/4499874_orig.jpg</vt:lpwstr>
      </vt:variant>
      <vt:variant>
        <vt:lpwstr/>
      </vt:variant>
      <vt:variant>
        <vt:i4>3932251</vt:i4>
      </vt:variant>
      <vt:variant>
        <vt:i4>6</vt:i4>
      </vt:variant>
      <vt:variant>
        <vt:i4>0</vt:i4>
      </vt:variant>
      <vt:variant>
        <vt:i4>5</vt:i4>
      </vt:variant>
      <vt:variant>
        <vt:lpwstr>http://floridavilla814.weebly.com/uploads/2/5/6/9/25691417/3393345_orig.jpg</vt:lpwstr>
      </vt:variant>
      <vt:variant>
        <vt:lpwstr/>
      </vt:variant>
      <vt:variant>
        <vt:i4>3407961</vt:i4>
      </vt:variant>
      <vt:variant>
        <vt:i4>3</vt:i4>
      </vt:variant>
      <vt:variant>
        <vt:i4>0</vt:i4>
      </vt:variant>
      <vt:variant>
        <vt:i4>5</vt:i4>
      </vt:variant>
      <vt:variant>
        <vt:lpwstr>http://floridavilla814.weebly.com/uploads/2/5/6/9/25691417/8889470_orig.jpg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http://floridavilla814.weebly.com/uploads/2/5/6/9/25691417/3996905_orig.jpg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http://www.floridavilla814@weebley.com/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mailto:floridavilla814@yahoo.co.uk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Raeside</dc:creator>
  <cp:lastModifiedBy>Holly Raeside</cp:lastModifiedBy>
  <cp:revision>5</cp:revision>
  <cp:lastPrinted>2015-05-08T07:55:00Z</cp:lastPrinted>
  <dcterms:created xsi:type="dcterms:W3CDTF">2015-05-08T08:10:00Z</dcterms:created>
  <dcterms:modified xsi:type="dcterms:W3CDTF">2015-05-08T11:53:00Z</dcterms:modified>
</cp:coreProperties>
</file>